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ED" w:rsidRDefault="004A37ED" w:rsidP="00A81471">
      <w:pPr>
        <w:jc w:val="center"/>
      </w:pPr>
      <w:r>
        <w:t>Документи, необхідні для укладання тристоронньої угоди:</w:t>
      </w:r>
    </w:p>
    <w:p w:rsidR="004A37ED" w:rsidRDefault="004A37ED">
      <w:r>
        <w:t>1. Договір, підписаний районним відділом освіти і науки (3 екземпляри).</w:t>
      </w:r>
    </w:p>
    <w:p w:rsidR="004A37ED" w:rsidRDefault="004A37ED">
      <w:r>
        <w:t>2. Копія трудової книжки, завірена печаткою закладу загальної середньої освіти.</w:t>
      </w:r>
    </w:p>
    <w:p w:rsidR="004A37ED" w:rsidRDefault="004A37ED">
      <w:r>
        <w:t>3. Копія диплома з додатком.</w:t>
      </w:r>
    </w:p>
    <w:p w:rsidR="004A37ED" w:rsidRDefault="004A37ED">
      <w:r>
        <w:t>4. Копія паспорта.</w:t>
      </w:r>
    </w:p>
    <w:p w:rsidR="004A37ED" w:rsidRDefault="004A37ED">
      <w:r>
        <w:t>5. Копія ідентифікаційного коду.</w:t>
      </w:r>
    </w:p>
    <w:p w:rsidR="004A37ED" w:rsidRDefault="004A37ED">
      <w:r>
        <w:t>6. Заява (пишеться у коледжі).</w:t>
      </w:r>
    </w:p>
    <w:p w:rsidR="004A37ED" w:rsidRDefault="004A37ED"/>
    <w:sectPr w:rsidR="004A37ED" w:rsidSect="00F03127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127"/>
    <w:rsid w:val="003025E3"/>
    <w:rsid w:val="003D5B0E"/>
    <w:rsid w:val="003F2222"/>
    <w:rsid w:val="004A37ED"/>
    <w:rsid w:val="004B14DF"/>
    <w:rsid w:val="004E208A"/>
    <w:rsid w:val="00547DFA"/>
    <w:rsid w:val="00876990"/>
    <w:rsid w:val="009A3961"/>
    <w:rsid w:val="009C6EEA"/>
    <w:rsid w:val="00A35C33"/>
    <w:rsid w:val="00A81471"/>
    <w:rsid w:val="00B152A6"/>
    <w:rsid w:val="00E92548"/>
    <w:rsid w:val="00E96187"/>
    <w:rsid w:val="00EF0A73"/>
    <w:rsid w:val="00F03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A73"/>
    <w:pPr>
      <w:spacing w:after="200" w:line="276" w:lineRule="auto"/>
    </w:pPr>
    <w:rPr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312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47</Words>
  <Characters>274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5</cp:revision>
  <dcterms:created xsi:type="dcterms:W3CDTF">2017-11-01T07:42:00Z</dcterms:created>
  <dcterms:modified xsi:type="dcterms:W3CDTF">2018-03-06T09:05:00Z</dcterms:modified>
</cp:coreProperties>
</file>